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9D0E" w14:textId="77777777" w:rsidR="00153981" w:rsidRPr="00F74D4C" w:rsidRDefault="00153981" w:rsidP="00A81B31">
      <w:pPr>
        <w:pStyle w:val="Default"/>
        <w:spacing w:after="10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74D4C">
        <w:rPr>
          <w:rFonts w:asciiTheme="minorHAnsi" w:hAnsiTheme="minorHAnsi" w:cstheme="minorHAnsi"/>
          <w:b/>
          <w:sz w:val="28"/>
          <w:szCs w:val="28"/>
        </w:rPr>
        <w:t>ETTEVÕTTE VÄÄRTUSE HINDAMINE</w:t>
      </w:r>
    </w:p>
    <w:p w14:paraId="592DE5BF" w14:textId="77777777" w:rsidR="00153981" w:rsidRPr="00F74D4C" w:rsidRDefault="00153981" w:rsidP="00A81B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4D4C">
        <w:rPr>
          <w:rFonts w:asciiTheme="minorHAnsi" w:hAnsiTheme="minorHAnsi" w:cstheme="minorHAnsi"/>
          <w:b/>
          <w:sz w:val="28"/>
          <w:szCs w:val="28"/>
          <w:u w:val="single"/>
        </w:rPr>
        <w:t>TELLIMUSE ANKEET</w:t>
      </w:r>
    </w:p>
    <w:p w14:paraId="50D3AB0D" w14:textId="77777777" w:rsidR="00153981" w:rsidRPr="00F74D4C" w:rsidRDefault="00153981" w:rsidP="001539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4BE20BC" w14:textId="77777777" w:rsidR="00F74D4C" w:rsidRDefault="00153981" w:rsidP="00153981">
      <w:pPr>
        <w:pStyle w:val="Default"/>
        <w:rPr>
          <w:rFonts w:asciiTheme="minorHAnsi" w:hAnsiTheme="minorHAnsi" w:cstheme="minorHAnsi"/>
        </w:rPr>
      </w:pPr>
      <w:r w:rsidRPr="00F74D4C">
        <w:rPr>
          <w:rFonts w:asciiTheme="minorHAnsi" w:hAnsiTheme="minorHAnsi" w:cstheme="minorHAnsi"/>
        </w:rPr>
        <w:t>Tellimuse esitamiseks ja Teile hinnapakkumise tegemiseks palume täita käesolev ankeet.</w:t>
      </w:r>
    </w:p>
    <w:p w14:paraId="70FE9335" w14:textId="095749FD" w:rsidR="00153981" w:rsidRPr="00F74D4C" w:rsidRDefault="00153981" w:rsidP="00153981">
      <w:pPr>
        <w:pStyle w:val="Default"/>
        <w:rPr>
          <w:rFonts w:asciiTheme="minorHAnsi" w:hAnsiTheme="minorHAnsi" w:cstheme="minorHAnsi"/>
        </w:rPr>
      </w:pPr>
      <w:r w:rsidRPr="00F74D4C">
        <w:rPr>
          <w:rFonts w:asciiTheme="minorHAnsi" w:hAnsiTheme="minorHAnsi" w:cstheme="minorHAnsi"/>
        </w:rPr>
        <w:t xml:space="preserve"> </w:t>
      </w:r>
    </w:p>
    <w:p w14:paraId="716250F6" w14:textId="7A631082" w:rsidR="00153981" w:rsidRPr="00F74D4C" w:rsidRDefault="00153981" w:rsidP="00153981">
      <w:pPr>
        <w:pStyle w:val="Default"/>
        <w:rPr>
          <w:rFonts w:asciiTheme="minorHAnsi" w:hAnsiTheme="minorHAnsi" w:cstheme="minorHAnsi"/>
        </w:rPr>
      </w:pPr>
      <w:r w:rsidRPr="00F74D4C">
        <w:rPr>
          <w:rFonts w:asciiTheme="minorHAnsi" w:hAnsiTheme="minorHAnsi" w:cstheme="minorHAnsi"/>
        </w:rPr>
        <w:t xml:space="preserve">Täidetud ankeeti ootame e-postile </w:t>
      </w:r>
      <w:r w:rsidR="00F74D4C" w:rsidRPr="00F74D4C">
        <w:rPr>
          <w:rFonts w:asciiTheme="minorHAnsi" w:hAnsiTheme="minorHAnsi" w:cstheme="minorHAnsi"/>
        </w:rPr>
        <w:t>info@creditinfo.ee</w:t>
      </w:r>
      <w:r w:rsidRPr="00F74D4C">
        <w:rPr>
          <w:rFonts w:asciiTheme="minorHAnsi" w:hAnsiTheme="minorHAnsi" w:cstheme="minorHAnsi"/>
        </w:rPr>
        <w:t xml:space="preserve"> või </w:t>
      </w:r>
      <w:r w:rsidR="00F74D4C" w:rsidRPr="00F74D4C">
        <w:rPr>
          <w:rFonts w:asciiTheme="minorHAnsi" w:hAnsiTheme="minorHAnsi" w:cstheme="minorHAnsi"/>
        </w:rPr>
        <w:t>helistades</w:t>
      </w:r>
      <w:r w:rsidRPr="00F74D4C">
        <w:rPr>
          <w:rFonts w:asciiTheme="minorHAnsi" w:hAnsiTheme="minorHAnsi" w:cstheme="minorHAnsi"/>
        </w:rPr>
        <w:t xml:space="preserve"> </w:t>
      </w:r>
      <w:r w:rsidR="00F74D4C" w:rsidRPr="00F74D4C">
        <w:rPr>
          <w:rFonts w:asciiTheme="minorHAnsi" w:hAnsiTheme="minorHAnsi" w:cstheme="minorHAnsi"/>
        </w:rPr>
        <w:t xml:space="preserve">+372 </w:t>
      </w:r>
      <w:r w:rsidRPr="00F74D4C">
        <w:rPr>
          <w:rFonts w:asciiTheme="minorHAnsi" w:hAnsiTheme="minorHAnsi" w:cstheme="minorHAnsi"/>
        </w:rPr>
        <w:t>665 960</w:t>
      </w:r>
      <w:r w:rsidR="00F74D4C" w:rsidRPr="00F74D4C">
        <w:rPr>
          <w:rFonts w:asciiTheme="minorHAnsi" w:hAnsiTheme="minorHAnsi" w:cstheme="minorHAnsi"/>
        </w:rPr>
        <w:t>0</w:t>
      </w:r>
      <w:r w:rsidRPr="00F74D4C">
        <w:rPr>
          <w:rFonts w:asciiTheme="minorHAnsi" w:hAnsiTheme="minorHAnsi" w:cstheme="minorHAnsi"/>
        </w:rPr>
        <w:t xml:space="preserve"> </w:t>
      </w:r>
    </w:p>
    <w:p w14:paraId="726A70A4" w14:textId="77777777" w:rsidR="00F74D4C" w:rsidRPr="00F74D4C" w:rsidRDefault="00F74D4C" w:rsidP="0015398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F143269" w14:textId="4D5E3214" w:rsidR="00060B4A" w:rsidRPr="00F74D4C" w:rsidRDefault="00F74D4C" w:rsidP="0015398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74D4C">
        <w:rPr>
          <w:rFonts w:asciiTheme="minorHAnsi" w:hAnsiTheme="minorHAnsi" w:cstheme="minorHAnsi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E5EAF" wp14:editId="6C24730A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5990590" cy="0"/>
                <wp:effectExtent l="9525" t="10160" r="1016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FC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3pt;margin-top:12.15pt;width:471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" strokecolor="#7f7f7f"/>
            </w:pict>
          </mc:Fallback>
        </mc:AlternateContent>
      </w:r>
      <w:r w:rsidRPr="00F74D4C">
        <w:rPr>
          <w:rFonts w:asciiTheme="minorHAnsi" w:hAnsiTheme="minorHAnsi" w:cstheme="minorHAnsi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630EDC" wp14:editId="4A6F26CC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5990590" cy="0"/>
                <wp:effectExtent l="9525" t="10160" r="1016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9A47" id="AutoShape 3" o:spid="_x0000_s1026" type="#_x0000_t32" style="position:absolute;margin-left:.3pt;margin-top:8.4pt;width:471.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" strokecolor="#7f7f7f"/>
            </w:pict>
          </mc:Fallback>
        </mc:AlternateContent>
      </w:r>
    </w:p>
    <w:p w14:paraId="24DECA53" w14:textId="77777777" w:rsidR="00153981" w:rsidRPr="00F74D4C" w:rsidRDefault="00153981" w:rsidP="001539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F74D4C">
        <w:rPr>
          <w:rFonts w:asciiTheme="minorHAnsi" w:hAnsiTheme="minorHAnsi" w:cstheme="minorHAnsi"/>
          <w:sz w:val="26"/>
          <w:szCs w:val="26"/>
        </w:rPr>
        <w:t xml:space="preserve">TELLIJA ANDMED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01"/>
        <w:gridCol w:w="1286"/>
        <w:gridCol w:w="850"/>
        <w:gridCol w:w="709"/>
        <w:gridCol w:w="2552"/>
      </w:tblGrid>
      <w:tr w:rsidR="007627D0" w:rsidRPr="00F74D4C" w14:paraId="28AC1D2C" w14:textId="77777777" w:rsidTr="0057270C">
        <w:tc>
          <w:tcPr>
            <w:tcW w:w="623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204A660" w14:textId="77777777" w:rsidR="007627D0" w:rsidRPr="00F74D4C" w:rsidRDefault="007627D0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Text1"/>
          </w:p>
          <w:p w14:paraId="576F6AA5" w14:textId="77777777" w:rsidR="007627D0" w:rsidRPr="00F74D4C" w:rsidRDefault="00CD0577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685B1780" w14:textId="77777777" w:rsidR="007627D0" w:rsidRPr="00F74D4C" w:rsidRDefault="007627D0" w:rsidP="0015398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A1885B" w14:textId="77777777" w:rsidR="007627D0" w:rsidRPr="00F74D4C" w:rsidRDefault="007627D0" w:rsidP="0015398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" w:name="Text2"/>
          </w:p>
          <w:p w14:paraId="14F8D265" w14:textId="77777777" w:rsidR="007627D0" w:rsidRPr="00F74D4C" w:rsidRDefault="00CD0577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7627D0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7627D0" w:rsidRPr="00F74D4C" w14:paraId="2F8D17FE" w14:textId="77777777" w:rsidTr="0057270C">
        <w:tc>
          <w:tcPr>
            <w:tcW w:w="623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E7E877" w14:textId="77777777" w:rsidR="007627D0" w:rsidRPr="00F74D4C" w:rsidRDefault="007627D0" w:rsidP="007627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Ettevõtte nimi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74CE0202" w14:textId="77777777" w:rsidR="007627D0" w:rsidRPr="00F74D4C" w:rsidRDefault="007627D0" w:rsidP="007627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E2FEC68" w14:textId="77777777" w:rsidR="007627D0" w:rsidRPr="00F74D4C" w:rsidRDefault="007627D0" w:rsidP="007627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Reg kood</w:t>
            </w:r>
          </w:p>
        </w:tc>
      </w:tr>
      <w:tr w:rsidR="0057270C" w:rsidRPr="00F74D4C" w14:paraId="6A6BD24E" w14:textId="77777777" w:rsidTr="00551E0A">
        <w:tc>
          <w:tcPr>
            <w:tcW w:w="623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DE2651" w14:textId="77777777" w:rsidR="0057270C" w:rsidRPr="00F74D4C" w:rsidRDefault="0057270C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70D05C" w14:textId="77777777" w:rsidR="0057270C" w:rsidRPr="00F74D4C" w:rsidRDefault="00CD0577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7270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15F63895" w14:textId="77777777" w:rsidR="0057270C" w:rsidRPr="00F74D4C" w:rsidRDefault="0057270C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1E579D5" w14:textId="77777777" w:rsidR="0057270C" w:rsidRPr="00F74D4C" w:rsidRDefault="0057270C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7FA1B7" w14:textId="77777777" w:rsidR="0057270C" w:rsidRPr="00F74D4C" w:rsidRDefault="00CD0577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270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7270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57270C" w:rsidRPr="00F74D4C" w14:paraId="521954B8" w14:textId="77777777" w:rsidTr="00551E0A">
        <w:tc>
          <w:tcPr>
            <w:tcW w:w="623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56FD8AC" w14:textId="77777777" w:rsidR="0057270C" w:rsidRPr="00F74D4C" w:rsidRDefault="0057270C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Kontaktisik (ees- ja perenimi)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ED80C42" w14:textId="77777777" w:rsidR="0057270C" w:rsidRPr="00F74D4C" w:rsidRDefault="0057270C" w:rsidP="007627D0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5B2EA5" w14:textId="77777777" w:rsidR="0057270C" w:rsidRPr="00F74D4C" w:rsidRDefault="0057270C" w:rsidP="007627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Ametikoht</w:t>
            </w:r>
          </w:p>
        </w:tc>
      </w:tr>
      <w:tr w:rsidR="003E5933" w:rsidRPr="00F74D4C" w14:paraId="6B61964E" w14:textId="77777777" w:rsidTr="0057270C">
        <w:tc>
          <w:tcPr>
            <w:tcW w:w="410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0D3FC86" w14:textId="77777777" w:rsidR="003E5933" w:rsidRPr="00F74D4C" w:rsidRDefault="003E5933" w:rsidP="003E593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8B66D0" w14:textId="77777777" w:rsidR="003E5933" w:rsidRPr="00F74D4C" w:rsidRDefault="00CD0577" w:rsidP="003E593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E5933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nil"/>
            </w:tcBorders>
          </w:tcPr>
          <w:p w14:paraId="31F41401" w14:textId="77777777" w:rsidR="003E5933" w:rsidRPr="00F74D4C" w:rsidRDefault="003E5933" w:rsidP="0015398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BB0270D" w14:textId="77777777" w:rsidR="003E5933" w:rsidRPr="00F74D4C" w:rsidRDefault="003E5933" w:rsidP="003E593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D722DF" w14:textId="77777777" w:rsidR="003E5933" w:rsidRPr="00F74D4C" w:rsidRDefault="00CD0577" w:rsidP="003E593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E5933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</w:p>
        </w:tc>
      </w:tr>
      <w:tr w:rsidR="003E5933" w:rsidRPr="00F74D4C" w14:paraId="5690CC9C" w14:textId="77777777" w:rsidTr="0057270C">
        <w:tc>
          <w:tcPr>
            <w:tcW w:w="41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D0319D" w14:textId="77777777" w:rsidR="003E5933" w:rsidRPr="00F74D4C" w:rsidRDefault="003E5933" w:rsidP="003E593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Otsetelefon / mobiiltelefon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C1080" w14:textId="77777777" w:rsidR="003E5933" w:rsidRPr="00F74D4C" w:rsidRDefault="003E5933" w:rsidP="0015398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E1EEBE" w14:textId="77777777" w:rsidR="003E5933" w:rsidRPr="00F74D4C" w:rsidRDefault="003E5933" w:rsidP="003E593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E-post</w:t>
            </w:r>
          </w:p>
        </w:tc>
      </w:tr>
      <w:tr w:rsidR="003E5933" w:rsidRPr="00F74D4C" w14:paraId="32FC7A0E" w14:textId="77777777" w:rsidTr="0057270C">
        <w:tc>
          <w:tcPr>
            <w:tcW w:w="9498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06517F" w14:textId="77777777" w:rsidR="003E5933" w:rsidRPr="00F74D4C" w:rsidRDefault="003E5933" w:rsidP="003E593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7119ED" w14:textId="77777777" w:rsidR="003E5933" w:rsidRPr="00F74D4C" w:rsidRDefault="00CD0577" w:rsidP="003E593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E5933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3E5933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6"/>
          </w:p>
        </w:tc>
      </w:tr>
      <w:tr w:rsidR="003E5933" w:rsidRPr="00F74D4C" w14:paraId="1C1746ED" w14:textId="77777777" w:rsidTr="0057270C">
        <w:tc>
          <w:tcPr>
            <w:tcW w:w="9498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AE34693" w14:textId="77777777" w:rsidR="003E5933" w:rsidRPr="00F74D4C" w:rsidRDefault="003E5933" w:rsidP="003E593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Kättetoimetamise aadress (aadress, linn, indeks, maakond)</w:t>
            </w:r>
          </w:p>
        </w:tc>
      </w:tr>
    </w:tbl>
    <w:p w14:paraId="4408BD8D" w14:textId="77777777" w:rsidR="00153981" w:rsidRPr="00F74D4C" w:rsidRDefault="00153981" w:rsidP="00E13D9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1E5CA0B1" w14:textId="00CB389F" w:rsidR="00060B4A" w:rsidRPr="00F74D4C" w:rsidRDefault="00F74D4C" w:rsidP="00EF33BE">
      <w:pPr>
        <w:pStyle w:val="Default"/>
        <w:spacing w:after="100"/>
        <w:rPr>
          <w:rFonts w:asciiTheme="minorHAnsi" w:hAnsiTheme="minorHAnsi" w:cstheme="minorHAnsi"/>
          <w:sz w:val="28"/>
          <w:szCs w:val="28"/>
        </w:rPr>
      </w:pPr>
      <w:r w:rsidRPr="00F74D4C">
        <w:rPr>
          <w:rFonts w:asciiTheme="minorHAnsi" w:hAnsiTheme="minorHAnsi" w:cstheme="minorHAnsi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3DB2A2" wp14:editId="5EC9DA5E">
                <wp:simplePos x="0" y="0"/>
                <wp:positionH relativeFrom="column">
                  <wp:posOffset>3810</wp:posOffset>
                </wp:positionH>
                <wp:positionV relativeFrom="paragraph">
                  <wp:posOffset>148590</wp:posOffset>
                </wp:positionV>
                <wp:extent cx="5990590" cy="0"/>
                <wp:effectExtent l="9525" t="8890" r="1016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F5EF" id="AutoShape 4" o:spid="_x0000_s1026" type="#_x0000_t32" style="position:absolute;margin-left:.3pt;margin-top:11.7pt;width:471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" strokecolor="#7f7f7f"/>
            </w:pict>
          </mc:Fallback>
        </mc:AlternateContent>
      </w:r>
      <w:r w:rsidRPr="00F74D4C">
        <w:rPr>
          <w:rFonts w:asciiTheme="minorHAnsi" w:hAnsiTheme="minorHAnsi" w:cstheme="minorHAnsi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FAF134" wp14:editId="2371B48E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5990590" cy="0"/>
                <wp:effectExtent l="9525" t="889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9DF6" id="AutoShape 2" o:spid="_x0000_s1026" type="#_x0000_t32" style="position:absolute;margin-left:.3pt;margin-top:15.45pt;width:471.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" strokecolor="#7f7f7f"/>
            </w:pict>
          </mc:Fallback>
        </mc:AlternateContent>
      </w:r>
    </w:p>
    <w:p w14:paraId="628D714D" w14:textId="77777777" w:rsidR="00153981" w:rsidRPr="00F74D4C" w:rsidRDefault="00A81B31" w:rsidP="00EF33BE">
      <w:pPr>
        <w:pStyle w:val="Default"/>
        <w:spacing w:after="100"/>
        <w:rPr>
          <w:rFonts w:asciiTheme="minorHAnsi" w:hAnsiTheme="minorHAnsi" w:cstheme="minorHAnsi"/>
          <w:sz w:val="26"/>
          <w:szCs w:val="26"/>
        </w:rPr>
      </w:pPr>
      <w:r w:rsidRPr="00F74D4C">
        <w:rPr>
          <w:rFonts w:asciiTheme="minorHAnsi" w:hAnsiTheme="minorHAnsi" w:cstheme="minorHAnsi"/>
          <w:sz w:val="26"/>
          <w:szCs w:val="26"/>
        </w:rPr>
        <w:t>ETTEVÕ</w:t>
      </w:r>
      <w:r w:rsidR="00153981" w:rsidRPr="00F74D4C">
        <w:rPr>
          <w:rFonts w:asciiTheme="minorHAnsi" w:hAnsiTheme="minorHAnsi" w:cstheme="minorHAnsi"/>
          <w:sz w:val="26"/>
          <w:szCs w:val="26"/>
        </w:rPr>
        <w:t>TE</w:t>
      </w:r>
      <w:r w:rsidRPr="00F74D4C">
        <w:rPr>
          <w:rFonts w:asciiTheme="minorHAnsi" w:hAnsiTheme="minorHAnsi" w:cstheme="minorHAnsi"/>
          <w:sz w:val="26"/>
          <w:szCs w:val="26"/>
        </w:rPr>
        <w:t>TE</w:t>
      </w:r>
      <w:r w:rsidR="00153981" w:rsidRPr="00F74D4C">
        <w:rPr>
          <w:rFonts w:asciiTheme="minorHAnsi" w:hAnsiTheme="minorHAnsi" w:cstheme="minorHAnsi"/>
          <w:sz w:val="26"/>
          <w:szCs w:val="26"/>
        </w:rPr>
        <w:t xml:space="preserve"> ANDMED </w:t>
      </w:r>
    </w:p>
    <w:p w14:paraId="6740905B" w14:textId="77777777" w:rsidR="00153981" w:rsidRPr="00F74D4C" w:rsidRDefault="00153981" w:rsidP="0015398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F74D4C">
        <w:rPr>
          <w:rFonts w:asciiTheme="minorHAnsi" w:hAnsiTheme="minorHAnsi" w:cstheme="minorHAnsi"/>
          <w:sz w:val="26"/>
          <w:szCs w:val="26"/>
        </w:rPr>
        <w:t>Ettevõt</w:t>
      </w:r>
      <w:r w:rsidR="00A81B31" w:rsidRPr="00F74D4C">
        <w:rPr>
          <w:rFonts w:asciiTheme="minorHAnsi" w:hAnsiTheme="minorHAnsi" w:cstheme="minorHAnsi"/>
          <w:sz w:val="26"/>
          <w:szCs w:val="26"/>
        </w:rPr>
        <w:t>t</w:t>
      </w:r>
      <w:r w:rsidRPr="00F74D4C">
        <w:rPr>
          <w:rFonts w:asciiTheme="minorHAnsi" w:hAnsiTheme="minorHAnsi" w:cstheme="minorHAnsi"/>
          <w:sz w:val="26"/>
          <w:szCs w:val="26"/>
        </w:rPr>
        <w:t>e</w:t>
      </w:r>
      <w:r w:rsidR="00A81B31" w:rsidRPr="00F74D4C">
        <w:rPr>
          <w:rFonts w:asciiTheme="minorHAnsi" w:hAnsiTheme="minorHAnsi" w:cstheme="minorHAnsi"/>
          <w:sz w:val="26"/>
          <w:szCs w:val="26"/>
        </w:rPr>
        <w:t>d</w:t>
      </w:r>
      <w:r w:rsidRPr="00F74D4C">
        <w:rPr>
          <w:rFonts w:asciiTheme="minorHAnsi" w:hAnsiTheme="minorHAnsi" w:cstheme="minorHAnsi"/>
          <w:sz w:val="26"/>
          <w:szCs w:val="26"/>
        </w:rPr>
        <w:t xml:space="preserve">, kelle kohta </w:t>
      </w:r>
      <w:r w:rsidR="00EF33BE" w:rsidRPr="00F74D4C">
        <w:rPr>
          <w:rFonts w:asciiTheme="minorHAnsi" w:hAnsiTheme="minorHAnsi" w:cstheme="minorHAnsi"/>
          <w:sz w:val="26"/>
          <w:szCs w:val="26"/>
        </w:rPr>
        <w:t>soovite väärtuse hindamist</w:t>
      </w:r>
    </w:p>
    <w:p w14:paraId="32EED6CA" w14:textId="77777777" w:rsidR="00153981" w:rsidRPr="00F74D4C" w:rsidRDefault="00153981" w:rsidP="00153981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709"/>
        <w:gridCol w:w="2552"/>
      </w:tblGrid>
      <w:tr w:rsidR="00EE76CC" w:rsidRPr="00F74D4C" w14:paraId="54692D2E" w14:textId="77777777" w:rsidTr="00EE76CC">
        <w:tc>
          <w:tcPr>
            <w:tcW w:w="63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B2D429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5A81D507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bookmarkStart w:id="8" w:name="Text7"/>
        <w:tc>
          <w:tcPr>
            <w:tcW w:w="25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1D646DC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EE76CC" w:rsidRPr="00F74D4C" w14:paraId="7FD4C832" w14:textId="77777777" w:rsidTr="00EF119B">
        <w:trPr>
          <w:trHeight w:val="591"/>
        </w:trPr>
        <w:tc>
          <w:tcPr>
            <w:tcW w:w="6345" w:type="dxa"/>
            <w:tcBorders>
              <w:top w:val="dashSmallGap" w:sz="4" w:space="0" w:color="auto"/>
              <w:left w:val="nil"/>
              <w:right w:val="nil"/>
            </w:tcBorders>
          </w:tcPr>
          <w:p w14:paraId="61F70D95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Ettevõtte nimi</w:t>
            </w:r>
          </w:p>
          <w:p w14:paraId="5DD0FF18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5D72020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18F82E64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right w:val="nil"/>
            </w:tcBorders>
          </w:tcPr>
          <w:p w14:paraId="04185FBD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Reg kood</w:t>
            </w:r>
          </w:p>
          <w:p w14:paraId="361D8BFC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901079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EE76CC" w:rsidRPr="00F74D4C" w14:paraId="54C9CA03" w14:textId="77777777" w:rsidTr="00421888">
        <w:trPr>
          <w:trHeight w:val="591"/>
        </w:trPr>
        <w:tc>
          <w:tcPr>
            <w:tcW w:w="6345" w:type="dxa"/>
            <w:tcBorders>
              <w:top w:val="dashSmallGap" w:sz="4" w:space="0" w:color="auto"/>
              <w:left w:val="nil"/>
              <w:right w:val="nil"/>
            </w:tcBorders>
          </w:tcPr>
          <w:p w14:paraId="211128FE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Ettevõtte nimi</w:t>
            </w:r>
          </w:p>
          <w:p w14:paraId="2A5E5172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F674C97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38F23651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right w:val="nil"/>
            </w:tcBorders>
          </w:tcPr>
          <w:p w14:paraId="3F1A85D6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Reg kood</w:t>
            </w:r>
          </w:p>
          <w:p w14:paraId="778D365C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6B5C88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EE76CC" w:rsidRPr="00F74D4C" w14:paraId="0D97B40E" w14:textId="77777777" w:rsidTr="0090704F">
        <w:trPr>
          <w:trHeight w:val="591"/>
        </w:trPr>
        <w:tc>
          <w:tcPr>
            <w:tcW w:w="6345" w:type="dxa"/>
            <w:tcBorders>
              <w:top w:val="dashSmallGap" w:sz="4" w:space="0" w:color="auto"/>
              <w:left w:val="nil"/>
              <w:right w:val="nil"/>
            </w:tcBorders>
          </w:tcPr>
          <w:p w14:paraId="5C57B1A0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Ettevõtte nimi</w:t>
            </w:r>
          </w:p>
          <w:p w14:paraId="2B462D7B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E4B7FCE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7172DD8C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right w:val="nil"/>
            </w:tcBorders>
          </w:tcPr>
          <w:p w14:paraId="5EAA2A49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Reg kood</w:t>
            </w:r>
          </w:p>
          <w:p w14:paraId="4125180C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1862EB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EE76CC" w:rsidRPr="00F74D4C" w14:paraId="3D7AEDAE" w14:textId="77777777" w:rsidTr="00F716E2">
        <w:trPr>
          <w:trHeight w:val="591"/>
        </w:trPr>
        <w:tc>
          <w:tcPr>
            <w:tcW w:w="6345" w:type="dxa"/>
            <w:tcBorders>
              <w:top w:val="dashSmallGap" w:sz="4" w:space="0" w:color="auto"/>
              <w:left w:val="nil"/>
              <w:right w:val="nil"/>
            </w:tcBorders>
          </w:tcPr>
          <w:p w14:paraId="0FE33908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Ettevõtte nimi</w:t>
            </w:r>
          </w:p>
          <w:p w14:paraId="1B0FA760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294BB95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5EED1553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right w:val="nil"/>
            </w:tcBorders>
          </w:tcPr>
          <w:p w14:paraId="4857F4F5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Reg kood</w:t>
            </w:r>
          </w:p>
          <w:p w14:paraId="715D32BE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7097C4" w14:textId="77777777" w:rsidR="00EE76CC" w:rsidRPr="00F74D4C" w:rsidRDefault="00CD0577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E76CC" w:rsidRPr="00F74D4C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EE76CC" w:rsidRPr="00F74D4C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74D4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EE76CC" w:rsidRPr="00F74D4C" w14:paraId="24115BC1" w14:textId="77777777" w:rsidTr="00EE76CC">
        <w:tc>
          <w:tcPr>
            <w:tcW w:w="634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FFCFDE2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Ettevõtte nimi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17A4A07E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1ADD000" w14:textId="77777777" w:rsidR="00EE76CC" w:rsidRPr="00F74D4C" w:rsidRDefault="00EE76CC" w:rsidP="00EE76C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4D4C">
              <w:rPr>
                <w:rFonts w:asciiTheme="minorHAnsi" w:hAnsiTheme="minorHAnsi" w:cstheme="minorHAnsi"/>
                <w:sz w:val="23"/>
                <w:szCs w:val="23"/>
              </w:rPr>
              <w:t>Reg kood</w:t>
            </w:r>
          </w:p>
        </w:tc>
      </w:tr>
    </w:tbl>
    <w:p w14:paraId="48F9C717" w14:textId="77777777" w:rsidR="00E13D9B" w:rsidRPr="00F74D4C" w:rsidRDefault="00E13D9B" w:rsidP="0057270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1579E3D" w14:textId="77777777" w:rsidR="00153981" w:rsidRPr="00F74D4C" w:rsidRDefault="00153981" w:rsidP="00153981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153981" w:rsidRPr="00F74D4C" w:rsidSect="0057270C">
      <w:headerReference w:type="default" r:id="rId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93BC" w14:textId="77777777" w:rsidR="00F74D4C" w:rsidRDefault="00F74D4C" w:rsidP="00F74D4C">
      <w:pPr>
        <w:spacing w:after="0" w:line="240" w:lineRule="auto"/>
      </w:pPr>
      <w:r>
        <w:separator/>
      </w:r>
    </w:p>
  </w:endnote>
  <w:endnote w:type="continuationSeparator" w:id="0">
    <w:p w14:paraId="5373A5E4" w14:textId="77777777" w:rsidR="00F74D4C" w:rsidRDefault="00F74D4C" w:rsidP="00F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etaPlusNo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CE60" w14:textId="77777777" w:rsidR="00F74D4C" w:rsidRDefault="00F74D4C" w:rsidP="00F74D4C">
      <w:pPr>
        <w:spacing w:after="0" w:line="240" w:lineRule="auto"/>
      </w:pPr>
      <w:r>
        <w:separator/>
      </w:r>
    </w:p>
  </w:footnote>
  <w:footnote w:type="continuationSeparator" w:id="0">
    <w:p w14:paraId="18BE4789" w14:textId="77777777" w:rsidR="00F74D4C" w:rsidRDefault="00F74D4C" w:rsidP="00F7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F50C" w14:textId="447136A0" w:rsidR="00F74D4C" w:rsidRDefault="00F74D4C" w:rsidP="00F74D4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96E5E" wp14:editId="59D265C3">
          <wp:simplePos x="0" y="0"/>
          <wp:positionH relativeFrom="margin">
            <wp:posOffset>4664075</wp:posOffset>
          </wp:positionH>
          <wp:positionV relativeFrom="margin">
            <wp:posOffset>-742950</wp:posOffset>
          </wp:positionV>
          <wp:extent cx="1979930" cy="56467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itinfo Eesti logo_transparent ta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64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0"/>
    <w:rsid w:val="00060B4A"/>
    <w:rsid w:val="000C78A5"/>
    <w:rsid w:val="00153981"/>
    <w:rsid w:val="00224F22"/>
    <w:rsid w:val="002912D6"/>
    <w:rsid w:val="002B29D0"/>
    <w:rsid w:val="002F4C13"/>
    <w:rsid w:val="003E5933"/>
    <w:rsid w:val="004B5665"/>
    <w:rsid w:val="00527ACD"/>
    <w:rsid w:val="0057270C"/>
    <w:rsid w:val="005D3D16"/>
    <w:rsid w:val="006816B9"/>
    <w:rsid w:val="006F3106"/>
    <w:rsid w:val="007429C5"/>
    <w:rsid w:val="007627D0"/>
    <w:rsid w:val="008A6193"/>
    <w:rsid w:val="00921DC5"/>
    <w:rsid w:val="009F11BA"/>
    <w:rsid w:val="00A67079"/>
    <w:rsid w:val="00A81B31"/>
    <w:rsid w:val="00CA48A5"/>
    <w:rsid w:val="00CD0577"/>
    <w:rsid w:val="00CE46D3"/>
    <w:rsid w:val="00D91B10"/>
    <w:rsid w:val="00E13D9B"/>
    <w:rsid w:val="00E55D61"/>
    <w:rsid w:val="00EE76CC"/>
    <w:rsid w:val="00EF33BE"/>
    <w:rsid w:val="00F41566"/>
    <w:rsid w:val="00F74D4C"/>
    <w:rsid w:val="00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ED1FAA6"/>
  <w15:docId w15:val="{9FFB104C-B95B-4199-8B73-ECF70B0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981"/>
    <w:pPr>
      <w:autoSpaceDE w:val="0"/>
      <w:autoSpaceDN w:val="0"/>
      <w:adjustRightInd w:val="0"/>
    </w:pPr>
    <w:rPr>
      <w:rFonts w:ascii="MetaPlusNormal" w:hAnsi="MetaPlusNormal" w:cs="MetaPlusNorm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7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t\Desktop\ETTEV&#213;TTE%20V&#196;&#196;RTUSE%20HINDAM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ETTEVÕTTE VÄÄRTUSE HINDAMINE</Template>
  <TotalTime>0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Krediidiinfo AS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</dc:creator>
  <cp:keywords/>
  <dc:description/>
  <cp:lastModifiedBy>Gretel Heinmets</cp:lastModifiedBy>
  <cp:revision>2</cp:revision>
  <cp:lastPrinted>2010-01-28T08:52:00Z</cp:lastPrinted>
  <dcterms:created xsi:type="dcterms:W3CDTF">2019-05-09T10:44:00Z</dcterms:created>
  <dcterms:modified xsi:type="dcterms:W3CDTF">2019-05-09T10:44:00Z</dcterms:modified>
</cp:coreProperties>
</file>